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CA58A" w14:textId="194651FF" w:rsidR="009671A0" w:rsidRPr="00823CAA" w:rsidRDefault="009671A0" w:rsidP="009671A0">
      <w:pPr>
        <w:spacing w:after="0" w:line="240" w:lineRule="auto"/>
        <w:rPr>
          <w:rFonts w:ascii="Tahoma" w:eastAsia="Times New Roman" w:hAnsi="Tahoma" w:cs="Tahoma"/>
          <w:b/>
          <w:bCs/>
          <w:color w:val="FF0000"/>
          <w:sz w:val="24"/>
          <w:szCs w:val="24"/>
          <w:lang w:val="nl-NL"/>
        </w:rPr>
      </w:pPr>
      <w:r w:rsidRPr="00823CAA">
        <w:rPr>
          <w:noProof/>
          <w:color w:val="FF0000"/>
        </w:rPr>
        <w:drawing>
          <wp:anchor distT="0" distB="0" distL="114300" distR="114300" simplePos="0" relativeHeight="251668480" behindDoc="1" locked="0" layoutInCell="1" allowOverlap="1" wp14:anchorId="6FE71774" wp14:editId="39C47516">
            <wp:simplePos x="0" y="0"/>
            <wp:positionH relativeFrom="column">
              <wp:posOffset>-655320</wp:posOffset>
            </wp:positionH>
            <wp:positionV relativeFrom="paragraph">
              <wp:posOffset>-640080</wp:posOffset>
            </wp:positionV>
            <wp:extent cx="2042795" cy="1207135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3CAA">
        <w:rPr>
          <w:rFonts w:ascii="Tahoma" w:eastAsia="Times New Roman" w:hAnsi="Tahoma" w:cs="Tahoma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9770AB" wp14:editId="04CA07DF">
                <wp:simplePos x="0" y="0"/>
                <wp:positionH relativeFrom="column">
                  <wp:posOffset>4688840</wp:posOffset>
                </wp:positionH>
                <wp:positionV relativeFrom="paragraph">
                  <wp:posOffset>-894080</wp:posOffset>
                </wp:positionV>
                <wp:extent cx="297815" cy="414655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767CB" w14:textId="77777777" w:rsidR="009671A0" w:rsidRDefault="009671A0" w:rsidP="009671A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770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2pt;margin-top:-70.4pt;width:23.45pt;height:32.65pt;z-index:251666432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" stroked="f">
                <v:textbox style="mso-fit-shape-to-text:t">
                  <w:txbxContent>
                    <w:p w14:paraId="21F767CB" w14:textId="77777777" w:rsidR="009671A0" w:rsidRDefault="009671A0" w:rsidP="009671A0"/>
                  </w:txbxContent>
                </v:textbox>
              </v:shape>
            </w:pict>
          </mc:Fallback>
        </mc:AlternateContent>
      </w:r>
    </w:p>
    <w:p w14:paraId="00F7AA0E" w14:textId="5CEAB44B" w:rsidR="009671A0" w:rsidRPr="00823CAA" w:rsidRDefault="00B47AD2" w:rsidP="009671A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17365D" w:themeColor="text2" w:themeShade="BF"/>
          <w:sz w:val="24"/>
          <w:szCs w:val="24"/>
          <w:lang w:val="nl-NL"/>
        </w:rPr>
      </w:pPr>
      <w:r w:rsidRPr="00823CAA">
        <w:rPr>
          <w:rFonts w:ascii="Tahoma" w:eastAsia="Times New Roman" w:hAnsi="Tahoma" w:cs="Tahoma"/>
          <w:b/>
          <w:bCs/>
          <w:color w:val="17365D" w:themeColor="text2" w:themeShade="BF"/>
          <w:sz w:val="24"/>
          <w:szCs w:val="24"/>
          <w:lang w:val="nl-NL"/>
        </w:rPr>
        <w:t>Programma</w:t>
      </w:r>
      <w:r w:rsidR="009671A0" w:rsidRPr="00823CAA">
        <w:rPr>
          <w:rFonts w:ascii="Tahoma" w:eastAsia="Times New Roman" w:hAnsi="Tahoma" w:cs="Tahoma"/>
          <w:b/>
          <w:bCs/>
          <w:color w:val="17365D" w:themeColor="text2" w:themeShade="BF"/>
          <w:sz w:val="24"/>
          <w:szCs w:val="24"/>
          <w:lang w:val="nl-NL"/>
        </w:rPr>
        <w:t xml:space="preserve"> OTC III:</w:t>
      </w:r>
    </w:p>
    <w:p w14:paraId="11680B82" w14:textId="703AC28B" w:rsidR="009671A0" w:rsidRPr="005E4923" w:rsidRDefault="00B47AD2" w:rsidP="005E492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17365D" w:themeColor="text2" w:themeShade="BF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17365D" w:themeColor="text2" w:themeShade="BF"/>
          <w:sz w:val="24"/>
          <w:szCs w:val="24"/>
        </w:rPr>
        <w:t>O</w:t>
      </w:r>
      <w:r w:rsidR="009671A0" w:rsidRPr="005E4923">
        <w:rPr>
          <w:rFonts w:ascii="Tahoma" w:eastAsia="Times New Roman" w:hAnsi="Tahoma" w:cs="Tahoma"/>
          <w:b/>
          <w:bCs/>
          <w:color w:val="17365D" w:themeColor="text2" w:themeShade="BF"/>
          <w:sz w:val="24"/>
          <w:szCs w:val="24"/>
        </w:rPr>
        <w:t>peratieve behandeling - “more than basic”</w:t>
      </w:r>
      <w:r w:rsidR="00341018" w:rsidRPr="005E4923">
        <w:rPr>
          <w:rFonts w:ascii="Tahoma" w:eastAsia="Times New Roman" w:hAnsi="Tahoma" w:cs="Tahoma"/>
          <w:b/>
          <w:bCs/>
          <w:color w:val="17365D" w:themeColor="text2" w:themeShade="BF"/>
          <w:sz w:val="24"/>
          <w:szCs w:val="24"/>
        </w:rPr>
        <w:t xml:space="preserve"> </w:t>
      </w:r>
    </w:p>
    <w:p w14:paraId="5F8E3485" w14:textId="41339502" w:rsidR="009671A0" w:rsidRPr="00823CAA" w:rsidRDefault="009671A0" w:rsidP="009671A0">
      <w:pPr>
        <w:adjustRightInd w:val="0"/>
        <w:spacing w:after="0" w:line="240" w:lineRule="auto"/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u w:val="single"/>
          <w:lang w:val="nl-NL"/>
        </w:rPr>
      </w:pPr>
      <w:r w:rsidRPr="005E4923">
        <w:rPr>
          <w:rFonts w:ascii="Tahoma" w:eastAsia="Times New Roman" w:hAnsi="Tahoma" w:cs="Tahoma"/>
          <w:b/>
          <w:bCs/>
          <w:color w:val="17365D" w:themeColor="text2" w:themeShade="BF"/>
          <w:sz w:val="18"/>
          <w:szCs w:val="18"/>
        </w:rPr>
        <w:br/>
      </w:r>
      <w:r w:rsidR="0005437F"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u w:val="single"/>
          <w:lang w:val="nl-NL"/>
        </w:rPr>
        <w:t>Dag 1</w:t>
      </w:r>
      <w:r w:rsidRPr="00823CAA"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u w:val="single"/>
          <w:lang w:val="nl-NL"/>
        </w:rPr>
        <w:tab/>
      </w:r>
      <w:r w:rsidR="0067755D"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u w:val="single"/>
          <w:lang w:val="nl-NL"/>
        </w:rPr>
        <w:t xml:space="preserve"> </w:t>
      </w:r>
    </w:p>
    <w:p w14:paraId="6D81B84B" w14:textId="77777777" w:rsidR="009671A0" w:rsidRPr="00823CAA" w:rsidRDefault="00B84D8A" w:rsidP="009671A0">
      <w:pPr>
        <w:adjustRightInd w:val="0"/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07.45</w:t>
      </w:r>
      <w:r w:rsidR="009671A0" w:rsidRPr="00823CA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  <w:t>registratie, ontvangst en invullen pré-toets</w:t>
      </w:r>
    </w:p>
    <w:p w14:paraId="2487F741" w14:textId="5F81DE68" w:rsidR="009671A0" w:rsidRDefault="00B84D8A" w:rsidP="009671A0">
      <w:pPr>
        <w:adjustRightInd w:val="0"/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08.15</w:t>
      </w:r>
      <w:r w:rsidR="009671A0" w:rsidRPr="00823CA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  <w:t>introductie OTC</w:t>
      </w:r>
      <w:r w:rsidR="009671A0" w:rsidRPr="00823CA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926222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926222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926222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9671A0" w:rsidRPr="00823CA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9671A0" w:rsidRPr="00823CA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9671A0" w:rsidRPr="00823CA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</w:p>
    <w:p w14:paraId="0F254292" w14:textId="1AA793F7" w:rsidR="009671A0" w:rsidRPr="00EA134F" w:rsidRDefault="009671A0" w:rsidP="009671A0">
      <w:pPr>
        <w:adjustRightInd w:val="0"/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 w:rsidRPr="00EA134F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08.</w:t>
      </w:r>
      <w:r w:rsidR="00E02E46" w:rsidRPr="00EA134F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30</w:t>
      </w:r>
      <w:r w:rsidRPr="00EA134F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E02E46" w:rsidRPr="00EA134F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intra-articulaire fracturen</w:t>
      </w:r>
      <w:r w:rsidRPr="00EA134F">
        <w:rPr>
          <w:rFonts w:ascii="Tahoma" w:hAnsi="Tahoma" w:cs="Tahoma"/>
          <w:color w:val="17365D" w:themeColor="text2" w:themeShade="BF"/>
          <w:sz w:val="20"/>
          <w:lang w:val="nl-NL"/>
        </w:rPr>
        <w:tab/>
      </w:r>
      <w:r w:rsidRPr="00EA134F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Pr="00EA134F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Pr="00EA134F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</w:p>
    <w:p w14:paraId="2377993B" w14:textId="20D4B16E" w:rsidR="009671A0" w:rsidRPr="00EA134F" w:rsidRDefault="00E02E46" w:rsidP="009671A0">
      <w:pPr>
        <w:adjustRightInd w:val="0"/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 w:rsidRPr="00EA134F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08.50</w:t>
      </w:r>
      <w:r w:rsidR="009671A0" w:rsidRPr="00EA134F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B16173" w:rsidRPr="00EA134F">
        <w:rPr>
          <w:rFonts w:ascii="Tahoma" w:hAnsi="Tahoma" w:cs="Tahoma"/>
          <w:color w:val="17365D" w:themeColor="text2" w:themeShade="BF"/>
          <w:sz w:val="20"/>
          <w:lang w:val="nl-NL"/>
        </w:rPr>
        <w:t>open fracturen</w:t>
      </w:r>
      <w:r w:rsidR="00B16173" w:rsidRPr="00EA134F">
        <w:rPr>
          <w:rFonts w:ascii="Tahoma" w:hAnsi="Tahoma" w:cs="Tahoma"/>
          <w:color w:val="17365D" w:themeColor="text2" w:themeShade="BF"/>
          <w:sz w:val="20"/>
          <w:lang w:val="nl-NL"/>
        </w:rPr>
        <w:tab/>
      </w:r>
      <w:r w:rsidR="009671A0" w:rsidRPr="00EA134F">
        <w:rPr>
          <w:rFonts w:ascii="Tahoma" w:hAnsi="Tahoma" w:cs="Tahoma"/>
          <w:color w:val="17365D" w:themeColor="text2" w:themeShade="BF"/>
          <w:sz w:val="20"/>
          <w:lang w:val="nl-NL"/>
        </w:rPr>
        <w:tab/>
      </w:r>
      <w:r w:rsidR="009671A0" w:rsidRPr="00EA134F">
        <w:rPr>
          <w:rFonts w:ascii="Tahoma" w:hAnsi="Tahoma" w:cs="Tahoma"/>
          <w:color w:val="17365D" w:themeColor="text2" w:themeShade="BF"/>
          <w:sz w:val="20"/>
          <w:lang w:val="nl-NL"/>
        </w:rPr>
        <w:tab/>
      </w:r>
      <w:r w:rsidR="009671A0" w:rsidRPr="00EA134F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9671A0" w:rsidRPr="00EA134F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C11545" w:rsidRPr="00EA134F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</w:p>
    <w:p w14:paraId="3E3E3D22" w14:textId="77777777" w:rsidR="00B84D8A" w:rsidRDefault="00E02E46" w:rsidP="00B84D8A">
      <w:pPr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17365D" w:themeColor="text2" w:themeShade="BF"/>
          <w:sz w:val="20"/>
          <w:szCs w:val="20"/>
          <w:lang w:val="nl-NL"/>
        </w:rPr>
      </w:pPr>
      <w:r>
        <w:rPr>
          <w:rFonts w:ascii="Tahoma" w:eastAsia="Times New Roman" w:hAnsi="Tahoma" w:cs="Tahoma"/>
          <w:i/>
          <w:iCs/>
          <w:color w:val="17365D" w:themeColor="text2" w:themeShade="BF"/>
          <w:sz w:val="20"/>
          <w:szCs w:val="20"/>
          <w:lang w:val="nl-NL"/>
        </w:rPr>
        <w:t>09.10</w:t>
      </w:r>
      <w:r w:rsidR="00B84D8A" w:rsidRPr="00823CAA">
        <w:rPr>
          <w:rFonts w:ascii="Tahoma" w:eastAsia="Times New Roman" w:hAnsi="Tahoma" w:cs="Tahoma"/>
          <w:i/>
          <w:iCs/>
          <w:color w:val="17365D" w:themeColor="text2" w:themeShade="BF"/>
          <w:sz w:val="20"/>
          <w:szCs w:val="20"/>
          <w:lang w:val="nl-NL"/>
        </w:rPr>
        <w:tab/>
        <w:t>pauze</w:t>
      </w:r>
    </w:p>
    <w:p w14:paraId="74BC0CE0" w14:textId="406FEC9A" w:rsidR="009671A0" w:rsidRDefault="00B84D8A" w:rsidP="009671A0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09.</w:t>
      </w:r>
      <w:r w:rsidR="00E02E46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25</w:t>
      </w:r>
      <w:r w:rsidR="009671A0" w:rsidRPr="00823CA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9671A0" w:rsidRPr="00107C74"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lang w:val="nl-NL"/>
        </w:rPr>
        <w:t>workshop ronde 1</w:t>
      </w:r>
      <w:r w:rsidR="009671A0" w:rsidRPr="00823CA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9671A0" w:rsidRPr="00823CA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9671A0" w:rsidRPr="00823CA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9671A0" w:rsidRPr="00823CA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9671A0" w:rsidRPr="00823CA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</w:p>
    <w:p w14:paraId="6D46F12C" w14:textId="00F7E099" w:rsidR="00E02E46" w:rsidRDefault="00E02E46" w:rsidP="00E02E46">
      <w:pPr>
        <w:adjustRightInd w:val="0"/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10.40</w:t>
      </w:r>
      <w:r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Pr="00107C74"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lang w:val="nl-NL"/>
        </w:rPr>
        <w:t>workshop ronde 2</w:t>
      </w:r>
      <w:r w:rsidRPr="00823CA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Pr="00823CA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Pr="00823CA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Pr="00823CA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Pr="00823CA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</w:p>
    <w:p w14:paraId="7DA67597" w14:textId="6A84BA9C" w:rsidR="00C81195" w:rsidRDefault="00C81195" w:rsidP="00E02E46">
      <w:pPr>
        <w:adjustRightInd w:val="0"/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 w:rsidRPr="00C81195">
        <w:rPr>
          <w:rFonts w:ascii="Tahoma" w:hAnsi="Tahoma" w:cs="Tahoma"/>
          <w:color w:val="17365D" w:themeColor="text2" w:themeShade="BF"/>
          <w:sz w:val="20"/>
          <w:lang w:val="nl-NL"/>
        </w:rPr>
        <w:t>11.55</w:t>
      </w:r>
      <w:r w:rsidRPr="00C81195">
        <w:rPr>
          <w:rFonts w:ascii="Tahoma" w:hAnsi="Tahoma" w:cs="Tahoma"/>
          <w:color w:val="17365D" w:themeColor="text2" w:themeShade="BF"/>
          <w:sz w:val="20"/>
          <w:lang w:val="nl-NL"/>
        </w:rPr>
        <w:tab/>
        <w:t>non-union</w:t>
      </w:r>
      <w:r w:rsidRPr="00C81195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Pr="00C81195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Pr="00C81195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Pr="00C81195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Pr="00C81195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Pr="00C81195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</w:p>
    <w:p w14:paraId="528E14C6" w14:textId="6C073083" w:rsidR="00E02E46" w:rsidRPr="0067755D" w:rsidRDefault="00C81195" w:rsidP="00E02E46">
      <w:pPr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17365D" w:themeColor="text2" w:themeShade="BF"/>
          <w:sz w:val="20"/>
          <w:szCs w:val="20"/>
          <w:lang w:val="nl-NL"/>
        </w:rPr>
      </w:pPr>
      <w:r>
        <w:rPr>
          <w:rFonts w:ascii="Tahoma" w:eastAsia="Times New Roman" w:hAnsi="Tahoma" w:cs="Tahoma"/>
          <w:i/>
          <w:iCs/>
          <w:color w:val="17365D" w:themeColor="text2" w:themeShade="BF"/>
          <w:sz w:val="20"/>
          <w:szCs w:val="20"/>
          <w:lang w:val="nl-NL"/>
        </w:rPr>
        <w:t>12.25</w:t>
      </w:r>
      <w:r w:rsidR="00E02E46" w:rsidRPr="0067755D">
        <w:rPr>
          <w:rFonts w:ascii="Tahoma" w:eastAsia="Times New Roman" w:hAnsi="Tahoma" w:cs="Tahoma"/>
          <w:i/>
          <w:iCs/>
          <w:color w:val="17365D" w:themeColor="text2" w:themeShade="BF"/>
          <w:sz w:val="20"/>
          <w:szCs w:val="20"/>
          <w:lang w:val="nl-NL"/>
        </w:rPr>
        <w:tab/>
        <w:t>lunch</w:t>
      </w:r>
    </w:p>
    <w:p w14:paraId="2FBFD2FC" w14:textId="79591B99" w:rsidR="00E02E46" w:rsidRDefault="00E02E46" w:rsidP="00E02E46">
      <w:pPr>
        <w:adjustRightInd w:val="0"/>
        <w:spacing w:after="0" w:line="240" w:lineRule="auto"/>
        <w:rPr>
          <w:rFonts w:ascii="Tahoma" w:eastAsia="Times New Roman" w:hAnsi="Tahoma" w:cs="Tahoma"/>
          <w:iCs/>
          <w:color w:val="17365D" w:themeColor="text2" w:themeShade="BF"/>
          <w:sz w:val="20"/>
          <w:szCs w:val="20"/>
          <w:lang w:val="nl-NL"/>
        </w:rPr>
      </w:pPr>
      <w:r w:rsidRPr="0067755D">
        <w:rPr>
          <w:rFonts w:ascii="Tahoma" w:eastAsia="Times New Roman" w:hAnsi="Tahoma" w:cs="Tahoma"/>
          <w:iCs/>
          <w:color w:val="17365D" w:themeColor="text2" w:themeShade="BF"/>
          <w:sz w:val="20"/>
          <w:szCs w:val="20"/>
          <w:lang w:val="nl-NL"/>
        </w:rPr>
        <w:t>13.</w:t>
      </w:r>
      <w:r w:rsidR="00C81195">
        <w:rPr>
          <w:rFonts w:ascii="Tahoma" w:eastAsia="Times New Roman" w:hAnsi="Tahoma" w:cs="Tahoma"/>
          <w:iCs/>
          <w:color w:val="17365D" w:themeColor="text2" w:themeShade="BF"/>
          <w:sz w:val="20"/>
          <w:szCs w:val="20"/>
          <w:lang w:val="nl-NL"/>
        </w:rPr>
        <w:t>10</w:t>
      </w:r>
      <w:r w:rsidRPr="0067755D">
        <w:rPr>
          <w:rFonts w:ascii="Tahoma" w:eastAsia="Times New Roman" w:hAnsi="Tahoma" w:cs="Tahoma"/>
          <w:iCs/>
          <w:color w:val="17365D" w:themeColor="text2" w:themeShade="BF"/>
          <w:sz w:val="20"/>
          <w:szCs w:val="20"/>
          <w:lang w:val="nl-NL"/>
        </w:rPr>
        <w:tab/>
        <w:t>clavicula fracturen</w:t>
      </w:r>
      <w:r w:rsidR="00926222" w:rsidRPr="0067755D">
        <w:rPr>
          <w:rFonts w:ascii="Tahoma" w:eastAsia="Times New Roman" w:hAnsi="Tahoma" w:cs="Tahoma"/>
          <w:iCs/>
          <w:color w:val="17365D" w:themeColor="text2" w:themeShade="BF"/>
          <w:sz w:val="20"/>
          <w:szCs w:val="20"/>
          <w:lang w:val="nl-NL"/>
        </w:rPr>
        <w:tab/>
      </w:r>
      <w:r w:rsidR="00926222" w:rsidRPr="0067755D">
        <w:rPr>
          <w:rFonts w:ascii="Tahoma" w:eastAsia="Times New Roman" w:hAnsi="Tahoma" w:cs="Tahoma"/>
          <w:iCs/>
          <w:color w:val="17365D" w:themeColor="text2" w:themeShade="BF"/>
          <w:sz w:val="20"/>
          <w:szCs w:val="20"/>
          <w:lang w:val="nl-NL"/>
        </w:rPr>
        <w:tab/>
      </w:r>
      <w:r w:rsidR="00926222" w:rsidRPr="0067755D">
        <w:rPr>
          <w:rFonts w:ascii="Tahoma" w:eastAsia="Times New Roman" w:hAnsi="Tahoma" w:cs="Tahoma"/>
          <w:iCs/>
          <w:color w:val="17365D" w:themeColor="text2" w:themeShade="BF"/>
          <w:sz w:val="20"/>
          <w:szCs w:val="20"/>
          <w:lang w:val="nl-NL"/>
        </w:rPr>
        <w:tab/>
      </w:r>
      <w:r w:rsidR="00926222" w:rsidRPr="0067755D">
        <w:rPr>
          <w:rFonts w:ascii="Tahoma" w:eastAsia="Times New Roman" w:hAnsi="Tahoma" w:cs="Tahoma"/>
          <w:iCs/>
          <w:color w:val="17365D" w:themeColor="text2" w:themeShade="BF"/>
          <w:sz w:val="20"/>
          <w:szCs w:val="20"/>
          <w:lang w:val="nl-NL"/>
        </w:rPr>
        <w:tab/>
      </w:r>
      <w:r w:rsidR="00926222" w:rsidRPr="0067755D">
        <w:rPr>
          <w:rFonts w:ascii="Tahoma" w:eastAsia="Times New Roman" w:hAnsi="Tahoma" w:cs="Tahoma"/>
          <w:iCs/>
          <w:color w:val="17365D" w:themeColor="text2" w:themeShade="BF"/>
          <w:sz w:val="20"/>
          <w:szCs w:val="20"/>
          <w:lang w:val="nl-NL"/>
        </w:rPr>
        <w:tab/>
      </w:r>
      <w:bookmarkStart w:id="0" w:name="_GoBack"/>
      <w:bookmarkEnd w:id="0"/>
    </w:p>
    <w:p w14:paraId="1FFF88DB" w14:textId="163E914E" w:rsidR="007262D3" w:rsidRPr="0067755D" w:rsidRDefault="007262D3" w:rsidP="00E02E46">
      <w:pPr>
        <w:adjustRightInd w:val="0"/>
        <w:spacing w:after="0" w:line="240" w:lineRule="auto"/>
        <w:rPr>
          <w:rFonts w:ascii="Tahoma" w:eastAsia="Times New Roman" w:hAnsi="Tahoma" w:cs="Tahoma"/>
          <w:iCs/>
          <w:color w:val="17365D" w:themeColor="text2" w:themeShade="BF"/>
          <w:sz w:val="20"/>
          <w:szCs w:val="20"/>
          <w:lang w:val="nl-NL"/>
        </w:rPr>
      </w:pPr>
      <w:r>
        <w:rPr>
          <w:rFonts w:ascii="Tahoma" w:eastAsia="Times New Roman" w:hAnsi="Tahoma" w:cs="Tahoma"/>
          <w:iCs/>
          <w:color w:val="17365D" w:themeColor="text2" w:themeShade="BF"/>
          <w:sz w:val="20"/>
          <w:szCs w:val="20"/>
          <w:lang w:val="nl-NL"/>
        </w:rPr>
        <w:t>13.30</w:t>
      </w:r>
      <w:r>
        <w:rPr>
          <w:rFonts w:ascii="Tahoma" w:eastAsia="Times New Roman" w:hAnsi="Tahoma" w:cs="Tahoma"/>
          <w:iCs/>
          <w:color w:val="17365D" w:themeColor="text2" w:themeShade="BF"/>
          <w:sz w:val="20"/>
          <w:szCs w:val="20"/>
          <w:lang w:val="nl-NL"/>
        </w:rPr>
        <w:tab/>
        <w:t>ac – luxatie</w:t>
      </w:r>
      <w:r>
        <w:rPr>
          <w:rFonts w:ascii="Tahoma" w:eastAsia="Times New Roman" w:hAnsi="Tahoma" w:cs="Tahoma"/>
          <w:iCs/>
          <w:color w:val="17365D" w:themeColor="text2" w:themeShade="BF"/>
          <w:sz w:val="20"/>
          <w:szCs w:val="20"/>
          <w:lang w:val="nl-NL"/>
        </w:rPr>
        <w:tab/>
      </w:r>
      <w:r>
        <w:rPr>
          <w:rFonts w:ascii="Tahoma" w:eastAsia="Times New Roman" w:hAnsi="Tahoma" w:cs="Tahoma"/>
          <w:iCs/>
          <w:color w:val="17365D" w:themeColor="text2" w:themeShade="BF"/>
          <w:sz w:val="20"/>
          <w:szCs w:val="20"/>
          <w:lang w:val="nl-NL"/>
        </w:rPr>
        <w:tab/>
      </w:r>
      <w:r>
        <w:rPr>
          <w:rFonts w:ascii="Tahoma" w:eastAsia="Times New Roman" w:hAnsi="Tahoma" w:cs="Tahoma"/>
          <w:iCs/>
          <w:color w:val="17365D" w:themeColor="text2" w:themeShade="BF"/>
          <w:sz w:val="20"/>
          <w:szCs w:val="20"/>
          <w:lang w:val="nl-NL"/>
        </w:rPr>
        <w:tab/>
      </w:r>
      <w:r>
        <w:rPr>
          <w:rFonts w:ascii="Tahoma" w:eastAsia="Times New Roman" w:hAnsi="Tahoma" w:cs="Tahoma"/>
          <w:iCs/>
          <w:color w:val="17365D" w:themeColor="text2" w:themeShade="BF"/>
          <w:sz w:val="20"/>
          <w:szCs w:val="20"/>
          <w:lang w:val="nl-NL"/>
        </w:rPr>
        <w:tab/>
      </w:r>
      <w:r>
        <w:rPr>
          <w:rFonts w:ascii="Tahoma" w:eastAsia="Times New Roman" w:hAnsi="Tahoma" w:cs="Tahoma"/>
          <w:iCs/>
          <w:color w:val="17365D" w:themeColor="text2" w:themeShade="BF"/>
          <w:sz w:val="20"/>
          <w:szCs w:val="20"/>
          <w:lang w:val="nl-NL"/>
        </w:rPr>
        <w:tab/>
      </w:r>
      <w:r>
        <w:rPr>
          <w:rFonts w:ascii="Tahoma" w:eastAsia="Times New Roman" w:hAnsi="Tahoma" w:cs="Tahoma"/>
          <w:iCs/>
          <w:color w:val="17365D" w:themeColor="text2" w:themeShade="BF"/>
          <w:sz w:val="20"/>
          <w:szCs w:val="20"/>
          <w:lang w:val="nl-NL"/>
        </w:rPr>
        <w:tab/>
      </w:r>
    </w:p>
    <w:p w14:paraId="6D0DEC54" w14:textId="6FF49D2C" w:rsidR="00E02E46" w:rsidRPr="00C81195" w:rsidRDefault="00E02E46" w:rsidP="00E02E46">
      <w:pPr>
        <w:adjustRightInd w:val="0"/>
        <w:spacing w:after="0" w:line="240" w:lineRule="auto"/>
        <w:rPr>
          <w:rFonts w:ascii="Tahoma" w:eastAsia="Times New Roman" w:hAnsi="Tahoma" w:cs="Tahoma"/>
          <w:iCs/>
          <w:color w:val="17365D" w:themeColor="text2" w:themeShade="BF"/>
          <w:sz w:val="20"/>
          <w:szCs w:val="20"/>
          <w:lang w:val="nl-NL"/>
        </w:rPr>
      </w:pPr>
      <w:r w:rsidRPr="00C81195">
        <w:rPr>
          <w:rFonts w:ascii="Tahoma" w:eastAsia="Times New Roman" w:hAnsi="Tahoma" w:cs="Tahoma"/>
          <w:iCs/>
          <w:color w:val="17365D" w:themeColor="text2" w:themeShade="BF"/>
          <w:sz w:val="20"/>
          <w:szCs w:val="20"/>
          <w:lang w:val="nl-NL"/>
        </w:rPr>
        <w:t>13.</w:t>
      </w:r>
      <w:r w:rsidR="007262D3">
        <w:rPr>
          <w:rFonts w:ascii="Tahoma" w:eastAsia="Times New Roman" w:hAnsi="Tahoma" w:cs="Tahoma"/>
          <w:iCs/>
          <w:color w:val="17365D" w:themeColor="text2" w:themeShade="BF"/>
          <w:sz w:val="20"/>
          <w:szCs w:val="20"/>
          <w:lang w:val="nl-NL"/>
        </w:rPr>
        <w:t>40</w:t>
      </w:r>
      <w:r w:rsidRPr="00C81195">
        <w:rPr>
          <w:rFonts w:ascii="Tahoma" w:eastAsia="Times New Roman" w:hAnsi="Tahoma" w:cs="Tahoma"/>
          <w:iCs/>
          <w:color w:val="17365D" w:themeColor="text2" w:themeShade="BF"/>
          <w:sz w:val="20"/>
          <w:szCs w:val="20"/>
          <w:lang w:val="nl-NL"/>
        </w:rPr>
        <w:tab/>
        <w:t>proximale humerus fracturen</w:t>
      </w:r>
      <w:r w:rsidR="00FA7B22" w:rsidRPr="00C81195">
        <w:rPr>
          <w:rFonts w:ascii="Tahoma" w:eastAsia="Times New Roman" w:hAnsi="Tahoma" w:cs="Tahoma"/>
          <w:iCs/>
          <w:color w:val="17365D" w:themeColor="text2" w:themeShade="BF"/>
          <w:sz w:val="20"/>
          <w:szCs w:val="20"/>
          <w:lang w:val="nl-NL"/>
        </w:rPr>
        <w:tab/>
      </w:r>
      <w:r w:rsidR="00FA7B22" w:rsidRPr="00C81195">
        <w:rPr>
          <w:rFonts w:ascii="Tahoma" w:eastAsia="Times New Roman" w:hAnsi="Tahoma" w:cs="Tahoma"/>
          <w:iCs/>
          <w:color w:val="17365D" w:themeColor="text2" w:themeShade="BF"/>
          <w:sz w:val="20"/>
          <w:szCs w:val="20"/>
          <w:lang w:val="nl-NL"/>
        </w:rPr>
        <w:tab/>
      </w:r>
      <w:r w:rsidR="00FA7B22" w:rsidRPr="00C81195">
        <w:rPr>
          <w:rFonts w:ascii="Tahoma" w:eastAsia="Times New Roman" w:hAnsi="Tahoma" w:cs="Tahoma"/>
          <w:iCs/>
          <w:color w:val="17365D" w:themeColor="text2" w:themeShade="BF"/>
          <w:sz w:val="20"/>
          <w:szCs w:val="20"/>
          <w:lang w:val="nl-NL"/>
        </w:rPr>
        <w:tab/>
      </w:r>
      <w:r w:rsidR="00FA7B22" w:rsidRPr="00C81195">
        <w:rPr>
          <w:rFonts w:ascii="Tahoma" w:eastAsia="Times New Roman" w:hAnsi="Tahoma" w:cs="Tahoma"/>
          <w:iCs/>
          <w:color w:val="17365D" w:themeColor="text2" w:themeShade="BF"/>
          <w:sz w:val="20"/>
          <w:szCs w:val="20"/>
          <w:lang w:val="nl-NL"/>
        </w:rPr>
        <w:tab/>
      </w:r>
    </w:p>
    <w:p w14:paraId="4A304A1A" w14:textId="79D15D48" w:rsidR="00E02E46" w:rsidRPr="00A84257" w:rsidRDefault="007262D3" w:rsidP="00E02E46">
      <w:pPr>
        <w:adjustRightInd w:val="0"/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14.00</w:t>
      </w:r>
      <w:r w:rsidR="00E02E46" w:rsidRPr="00A84257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 </w:t>
      </w:r>
      <w:r w:rsidR="00E02E46" w:rsidRPr="00A84257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E02E46" w:rsidRPr="00A84257"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lang w:val="nl-NL"/>
        </w:rPr>
        <w:t>workshop ronde 3</w:t>
      </w:r>
      <w:r w:rsidR="00E02E46" w:rsidRPr="00A84257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E02E46" w:rsidRPr="00A84257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E02E46" w:rsidRPr="00A84257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E02E46" w:rsidRPr="00A84257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E02E46" w:rsidRPr="00A84257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</w:p>
    <w:p w14:paraId="39979D64" w14:textId="6EABF493" w:rsidR="00E02E46" w:rsidRPr="00A84257" w:rsidRDefault="00C81195" w:rsidP="00E02E46">
      <w:pPr>
        <w:spacing w:after="0" w:line="240" w:lineRule="auto"/>
        <w:rPr>
          <w:rFonts w:ascii="Tahoma" w:eastAsia="Times New Roman" w:hAnsi="Tahoma" w:cs="Tahoma"/>
          <w:i/>
          <w:iCs/>
          <w:color w:val="17365D" w:themeColor="text2" w:themeShade="BF"/>
          <w:sz w:val="20"/>
          <w:szCs w:val="20"/>
          <w:lang w:val="nl-NL"/>
        </w:rPr>
      </w:pPr>
      <w:r>
        <w:rPr>
          <w:rFonts w:ascii="Tahoma" w:eastAsia="Times New Roman" w:hAnsi="Tahoma" w:cs="Tahoma"/>
          <w:i/>
          <w:iCs/>
          <w:color w:val="17365D" w:themeColor="text2" w:themeShade="BF"/>
          <w:sz w:val="20"/>
          <w:szCs w:val="20"/>
          <w:lang w:val="nl-NL"/>
        </w:rPr>
        <w:t>15.</w:t>
      </w:r>
      <w:r w:rsidR="007262D3">
        <w:rPr>
          <w:rFonts w:ascii="Tahoma" w:eastAsia="Times New Roman" w:hAnsi="Tahoma" w:cs="Tahoma"/>
          <w:i/>
          <w:iCs/>
          <w:color w:val="17365D" w:themeColor="text2" w:themeShade="BF"/>
          <w:sz w:val="20"/>
          <w:szCs w:val="20"/>
          <w:lang w:val="nl-NL"/>
        </w:rPr>
        <w:t>15</w:t>
      </w:r>
      <w:r w:rsidR="00E02E46" w:rsidRPr="00A84257">
        <w:rPr>
          <w:rFonts w:ascii="Tahoma" w:eastAsia="Times New Roman" w:hAnsi="Tahoma" w:cs="Tahoma"/>
          <w:i/>
          <w:iCs/>
          <w:color w:val="17365D" w:themeColor="text2" w:themeShade="BF"/>
          <w:sz w:val="20"/>
          <w:szCs w:val="20"/>
          <w:lang w:val="nl-NL"/>
        </w:rPr>
        <w:tab/>
        <w:t>pauze</w:t>
      </w:r>
    </w:p>
    <w:p w14:paraId="087DC5EC" w14:textId="785766C9" w:rsidR="00E02E46" w:rsidRPr="005E4923" w:rsidRDefault="00E02E46" w:rsidP="00E02E46">
      <w:pPr>
        <w:adjustRightInd w:val="0"/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</w:rPr>
      </w:pPr>
      <w:r w:rsidRPr="005E4923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>15.</w:t>
      </w:r>
      <w:r w:rsidR="007262D3" w:rsidRPr="005E4923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>30</w:t>
      </w:r>
      <w:r w:rsidRPr="005E4923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ab/>
        <w:t>distale humerus fracturen</w:t>
      </w:r>
      <w:r w:rsidR="00C11545" w:rsidRPr="005E4923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ab/>
      </w:r>
      <w:r w:rsidR="00C11545" w:rsidRPr="005E4923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ab/>
      </w:r>
      <w:r w:rsidR="00C11545" w:rsidRPr="005E4923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ab/>
      </w:r>
      <w:r w:rsidR="00C11545" w:rsidRPr="005E4923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ab/>
      </w:r>
    </w:p>
    <w:p w14:paraId="5C1E91E0" w14:textId="4C19E713" w:rsidR="00E02E46" w:rsidRPr="005E4923" w:rsidRDefault="00E02E46" w:rsidP="00E02E46">
      <w:pPr>
        <w:adjustRightInd w:val="0"/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</w:rPr>
      </w:pPr>
      <w:r w:rsidRPr="005E4923">
        <w:rPr>
          <w:rFonts w:ascii="Tahoma" w:eastAsia="Times New Roman" w:hAnsi="Tahoma" w:cs="Tahoma"/>
          <w:iCs/>
          <w:color w:val="17365D" w:themeColor="text2" w:themeShade="BF"/>
          <w:sz w:val="20"/>
          <w:szCs w:val="20"/>
        </w:rPr>
        <w:t>15.</w:t>
      </w:r>
      <w:r w:rsidR="007262D3" w:rsidRPr="005E4923">
        <w:rPr>
          <w:rFonts w:ascii="Tahoma" w:eastAsia="Times New Roman" w:hAnsi="Tahoma" w:cs="Tahoma"/>
          <w:iCs/>
          <w:color w:val="17365D" w:themeColor="text2" w:themeShade="BF"/>
          <w:sz w:val="20"/>
          <w:szCs w:val="20"/>
        </w:rPr>
        <w:t>50</w:t>
      </w:r>
      <w:r w:rsidRPr="005E4923">
        <w:rPr>
          <w:rFonts w:ascii="Tahoma" w:eastAsia="Times New Roman" w:hAnsi="Tahoma" w:cs="Tahoma"/>
          <w:iCs/>
          <w:color w:val="17365D" w:themeColor="text2" w:themeShade="BF"/>
          <w:sz w:val="20"/>
          <w:szCs w:val="20"/>
        </w:rPr>
        <w:tab/>
        <w:t>handletsels</w:t>
      </w:r>
      <w:r w:rsidR="00C11545" w:rsidRPr="005E4923">
        <w:rPr>
          <w:rFonts w:ascii="Tahoma" w:eastAsia="Times New Roman" w:hAnsi="Tahoma" w:cs="Tahoma"/>
          <w:iCs/>
          <w:color w:val="17365D" w:themeColor="text2" w:themeShade="BF"/>
          <w:sz w:val="20"/>
          <w:szCs w:val="20"/>
        </w:rPr>
        <w:tab/>
      </w:r>
      <w:r w:rsidR="00C11545" w:rsidRPr="005E4923">
        <w:rPr>
          <w:rFonts w:ascii="Tahoma" w:eastAsia="Times New Roman" w:hAnsi="Tahoma" w:cs="Tahoma"/>
          <w:iCs/>
          <w:color w:val="17365D" w:themeColor="text2" w:themeShade="BF"/>
          <w:sz w:val="20"/>
          <w:szCs w:val="20"/>
        </w:rPr>
        <w:tab/>
      </w:r>
      <w:r w:rsidR="00C11545" w:rsidRPr="005E4923">
        <w:rPr>
          <w:rFonts w:ascii="Tahoma" w:eastAsia="Times New Roman" w:hAnsi="Tahoma" w:cs="Tahoma"/>
          <w:iCs/>
          <w:color w:val="17365D" w:themeColor="text2" w:themeShade="BF"/>
          <w:sz w:val="20"/>
          <w:szCs w:val="20"/>
        </w:rPr>
        <w:tab/>
      </w:r>
      <w:r w:rsidR="00C11545" w:rsidRPr="005E4923">
        <w:rPr>
          <w:rFonts w:ascii="Tahoma" w:eastAsia="Times New Roman" w:hAnsi="Tahoma" w:cs="Tahoma"/>
          <w:iCs/>
          <w:color w:val="17365D" w:themeColor="text2" w:themeShade="BF"/>
          <w:sz w:val="20"/>
          <w:szCs w:val="20"/>
        </w:rPr>
        <w:tab/>
      </w:r>
      <w:r w:rsidR="00C11545" w:rsidRPr="005E4923">
        <w:rPr>
          <w:rFonts w:ascii="Tahoma" w:eastAsia="Times New Roman" w:hAnsi="Tahoma" w:cs="Tahoma"/>
          <w:iCs/>
          <w:color w:val="17365D" w:themeColor="text2" w:themeShade="BF"/>
          <w:sz w:val="20"/>
          <w:szCs w:val="20"/>
        </w:rPr>
        <w:tab/>
      </w:r>
      <w:r w:rsidR="00C11545" w:rsidRPr="005E4923">
        <w:rPr>
          <w:rFonts w:ascii="Tahoma" w:eastAsia="Times New Roman" w:hAnsi="Tahoma" w:cs="Tahoma"/>
          <w:iCs/>
          <w:color w:val="17365D" w:themeColor="text2" w:themeShade="BF"/>
          <w:sz w:val="20"/>
          <w:szCs w:val="20"/>
        </w:rPr>
        <w:tab/>
      </w:r>
    </w:p>
    <w:p w14:paraId="1BCF1F7C" w14:textId="4C0F1625" w:rsidR="009671A0" w:rsidRDefault="00C81195" w:rsidP="009671A0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16.</w:t>
      </w:r>
      <w:r w:rsidR="007262D3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10</w:t>
      </w:r>
      <w:r w:rsidR="009671A0" w:rsidRPr="00E02E46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9671A0" w:rsidRPr="00823CA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interactief onderwijs, casuïstiek 1:</w:t>
      </w:r>
      <w:r w:rsidR="00622052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 xml:space="preserve"> clavicula</w:t>
      </w:r>
      <w:r w:rsidR="00EA134F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 xml:space="preserve"> en humerus</w:t>
      </w:r>
      <w:r w:rsidR="00C431F7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</w:p>
    <w:p w14:paraId="73F79B1B" w14:textId="1C101DA9" w:rsidR="009671A0" w:rsidRPr="00823CAA" w:rsidRDefault="00C81195" w:rsidP="009671A0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17.</w:t>
      </w:r>
      <w:r w:rsidR="007262D3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10</w:t>
      </w:r>
      <w:r w:rsidR="009671A0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9671A0" w:rsidRPr="00823CA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 xml:space="preserve">afsluiting dag 1 </w:t>
      </w:r>
      <w:r w:rsidR="009671A0" w:rsidRPr="00823CA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9671A0" w:rsidRPr="00823CA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9671A0" w:rsidRPr="00823CA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9671A0" w:rsidRPr="00823CA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9671A0" w:rsidRPr="00823CA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9671A0" w:rsidRPr="00823CA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</w:p>
    <w:p w14:paraId="7D064A73" w14:textId="77777777" w:rsidR="009671A0" w:rsidRPr="00823CAA" w:rsidRDefault="009671A0" w:rsidP="009671A0">
      <w:pPr>
        <w:spacing w:after="0" w:line="240" w:lineRule="auto"/>
        <w:rPr>
          <w:rFonts w:ascii="Tahoma" w:eastAsia="Times New Roman" w:hAnsi="Tahoma" w:cs="Tahoma"/>
          <w:i/>
          <w:color w:val="17365D" w:themeColor="text2" w:themeShade="BF"/>
          <w:sz w:val="20"/>
          <w:szCs w:val="20"/>
          <w:lang w:val="nl-NL"/>
        </w:rPr>
      </w:pPr>
      <w:r w:rsidRPr="00823CAA">
        <w:rPr>
          <w:rFonts w:ascii="Tahoma" w:eastAsia="Times New Roman" w:hAnsi="Tahoma" w:cs="Tahoma"/>
          <w:i/>
          <w:color w:val="17365D" w:themeColor="text2" w:themeShade="BF"/>
          <w:sz w:val="20"/>
          <w:szCs w:val="20"/>
          <w:lang w:val="nl-NL"/>
        </w:rPr>
        <w:t>19:00</w:t>
      </w:r>
      <w:r w:rsidRPr="00823CAA">
        <w:rPr>
          <w:rFonts w:ascii="Tahoma" w:eastAsia="Times New Roman" w:hAnsi="Tahoma" w:cs="Tahoma"/>
          <w:i/>
          <w:color w:val="17365D" w:themeColor="text2" w:themeShade="BF"/>
          <w:sz w:val="20"/>
          <w:szCs w:val="20"/>
          <w:lang w:val="nl-NL"/>
        </w:rPr>
        <w:tab/>
        <w:t>diner</w:t>
      </w:r>
    </w:p>
    <w:p w14:paraId="7563107D" w14:textId="27935095" w:rsidR="009671A0" w:rsidRDefault="00C431F7" w:rsidP="009671A0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21:00</w:t>
      </w:r>
      <w:r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  <w:t>avondpresentatie</w:t>
      </w:r>
    </w:p>
    <w:p w14:paraId="36B14958" w14:textId="77777777" w:rsidR="001137F0" w:rsidRPr="00823CAA" w:rsidRDefault="001137F0" w:rsidP="009671A0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u w:val="single"/>
          <w:lang w:val="nl-NL"/>
        </w:rPr>
      </w:pPr>
    </w:p>
    <w:p w14:paraId="747C8F35" w14:textId="60F9F50C" w:rsidR="009671A0" w:rsidRPr="00823CAA" w:rsidRDefault="009671A0" w:rsidP="009671A0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u w:val="single"/>
          <w:lang w:val="nl-NL"/>
        </w:rPr>
      </w:pPr>
      <w:r w:rsidRPr="00823CA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br/>
      </w:r>
      <w:r w:rsidR="0005437F"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u w:val="single"/>
          <w:lang w:val="nl-NL"/>
        </w:rPr>
        <w:t>Dag 2</w:t>
      </w:r>
      <w:r w:rsidR="00CD5F51"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u w:val="single"/>
          <w:lang w:val="nl-NL"/>
        </w:rPr>
        <w:tab/>
        <w:t xml:space="preserve">       </w:t>
      </w:r>
    </w:p>
    <w:p w14:paraId="698ED192" w14:textId="3421D27B" w:rsidR="009671A0" w:rsidRPr="00C81195" w:rsidRDefault="009671A0" w:rsidP="009671A0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 w:rsidRPr="00C81195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08.00 </w:t>
      </w:r>
      <w:r w:rsidRPr="00C81195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C431F7" w:rsidRPr="00C81195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distale femur fracturen</w:t>
      </w:r>
      <w:r w:rsidRPr="00C81195">
        <w:rPr>
          <w:rFonts w:ascii="Tahoma" w:hAnsi="Tahoma" w:cs="Tahoma"/>
          <w:color w:val="17365D" w:themeColor="text2" w:themeShade="BF"/>
          <w:sz w:val="20"/>
          <w:lang w:val="nl-NL"/>
        </w:rPr>
        <w:tab/>
      </w:r>
      <w:r w:rsidRPr="00C81195">
        <w:rPr>
          <w:rFonts w:ascii="Tahoma" w:hAnsi="Tahoma" w:cs="Tahoma"/>
          <w:color w:val="17365D" w:themeColor="text2" w:themeShade="BF"/>
          <w:sz w:val="20"/>
          <w:lang w:val="nl-NL"/>
        </w:rPr>
        <w:tab/>
      </w:r>
      <w:r w:rsidRPr="00C81195">
        <w:rPr>
          <w:rFonts w:ascii="Tahoma" w:hAnsi="Tahoma" w:cs="Tahoma"/>
          <w:color w:val="17365D" w:themeColor="text2" w:themeShade="BF"/>
          <w:sz w:val="20"/>
          <w:lang w:val="nl-NL"/>
        </w:rPr>
        <w:tab/>
      </w:r>
      <w:r w:rsidRPr="00C81195">
        <w:rPr>
          <w:rFonts w:ascii="Tahoma" w:hAnsi="Tahoma" w:cs="Tahoma"/>
          <w:color w:val="17365D" w:themeColor="text2" w:themeShade="BF"/>
          <w:sz w:val="20"/>
          <w:lang w:val="nl-NL"/>
        </w:rPr>
        <w:tab/>
      </w:r>
      <w:r w:rsidRPr="00C81195">
        <w:rPr>
          <w:rFonts w:ascii="Tahoma" w:hAnsi="Tahoma" w:cs="Tahoma"/>
          <w:color w:val="17365D" w:themeColor="text2" w:themeShade="BF"/>
          <w:sz w:val="20"/>
          <w:lang w:val="nl-NL"/>
        </w:rPr>
        <w:tab/>
      </w:r>
    </w:p>
    <w:p w14:paraId="270ACED8" w14:textId="5B5A7950" w:rsidR="009671A0" w:rsidRPr="00CD14F3" w:rsidRDefault="00C431F7" w:rsidP="009671A0">
      <w:pPr>
        <w:spacing w:after="0" w:line="240" w:lineRule="auto"/>
        <w:rPr>
          <w:rFonts w:ascii="Tahoma" w:hAnsi="Tahoma" w:cs="Tahoma"/>
          <w:color w:val="17365D" w:themeColor="text2" w:themeShade="BF"/>
          <w:sz w:val="20"/>
          <w:lang w:val="nl-NL"/>
        </w:rPr>
      </w:pPr>
      <w:r w:rsidRPr="00CD14F3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08.20</w:t>
      </w:r>
      <w:r w:rsidR="009671A0" w:rsidRPr="00CD14F3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Pr="00CD14F3">
        <w:rPr>
          <w:rFonts w:ascii="Tahoma" w:hAnsi="Tahoma" w:cs="Tahoma"/>
          <w:color w:val="17365D" w:themeColor="text2" w:themeShade="BF"/>
          <w:sz w:val="20"/>
          <w:lang w:val="nl-NL"/>
        </w:rPr>
        <w:t>tibiaplateau fracturen</w:t>
      </w:r>
      <w:r w:rsidR="009671A0" w:rsidRPr="00CD14F3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C11545" w:rsidRPr="00CD14F3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C11545" w:rsidRPr="00CD14F3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C11545" w:rsidRPr="00CD14F3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C11545" w:rsidRPr="00CD14F3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B84D8A" w:rsidRPr="00CD14F3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B84D8A" w:rsidRPr="00CD14F3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9671A0" w:rsidRPr="00CD14F3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</w:p>
    <w:p w14:paraId="64ADF129" w14:textId="37406361" w:rsidR="009671A0" w:rsidRPr="00A96E0A" w:rsidRDefault="00C431F7" w:rsidP="009671A0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 w:rsidRPr="00A96E0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08.40</w:t>
      </w:r>
      <w:r w:rsidR="009671A0" w:rsidRPr="00A96E0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 </w:t>
      </w:r>
      <w:r w:rsidR="009671A0" w:rsidRPr="00A96E0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9671A0" w:rsidRPr="00A96E0A"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lang w:val="nl-NL"/>
        </w:rPr>
        <w:t>workshop ronde 4</w:t>
      </w:r>
      <w:r w:rsidR="009671A0" w:rsidRPr="00A96E0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9671A0" w:rsidRPr="00A96E0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9671A0" w:rsidRPr="00A96E0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9671A0" w:rsidRPr="00A96E0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9671A0" w:rsidRPr="00A96E0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</w:p>
    <w:p w14:paraId="000990AF" w14:textId="77777777" w:rsidR="009671A0" w:rsidRPr="00A96E0A" w:rsidRDefault="00C431F7" w:rsidP="009671A0">
      <w:pPr>
        <w:spacing w:after="0" w:line="240" w:lineRule="auto"/>
        <w:rPr>
          <w:rFonts w:ascii="Tahoma" w:eastAsia="Times New Roman" w:hAnsi="Tahoma" w:cs="Tahoma"/>
          <w:i/>
          <w:iCs/>
          <w:color w:val="17365D" w:themeColor="text2" w:themeShade="BF"/>
          <w:sz w:val="20"/>
          <w:szCs w:val="20"/>
          <w:lang w:val="nl-NL"/>
        </w:rPr>
      </w:pPr>
      <w:r w:rsidRPr="00A96E0A">
        <w:rPr>
          <w:rFonts w:ascii="Tahoma" w:eastAsia="Times New Roman" w:hAnsi="Tahoma" w:cs="Tahoma"/>
          <w:i/>
          <w:color w:val="17365D" w:themeColor="text2" w:themeShade="BF"/>
          <w:sz w:val="20"/>
          <w:szCs w:val="20"/>
          <w:lang w:val="nl-NL"/>
        </w:rPr>
        <w:t>09.55</w:t>
      </w:r>
      <w:r w:rsidR="009671A0" w:rsidRPr="00A96E0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 xml:space="preserve"> </w:t>
      </w:r>
      <w:r w:rsidR="009671A0" w:rsidRPr="00A96E0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9671A0" w:rsidRPr="00A96E0A">
        <w:rPr>
          <w:rFonts w:ascii="Tahoma" w:eastAsia="Times New Roman" w:hAnsi="Tahoma" w:cs="Tahoma"/>
          <w:i/>
          <w:iCs/>
          <w:color w:val="17365D" w:themeColor="text2" w:themeShade="BF"/>
          <w:sz w:val="20"/>
          <w:szCs w:val="20"/>
          <w:lang w:val="nl-NL"/>
        </w:rPr>
        <w:t>pauze</w:t>
      </w:r>
    </w:p>
    <w:p w14:paraId="0A003470" w14:textId="3C3164B8" w:rsidR="009671A0" w:rsidRPr="00A96E0A" w:rsidRDefault="009671A0" w:rsidP="009671A0">
      <w:pPr>
        <w:spacing w:after="0" w:line="240" w:lineRule="auto"/>
        <w:rPr>
          <w:rFonts w:ascii="Tahoma" w:hAnsi="Tahoma" w:cs="Tahoma"/>
          <w:color w:val="17365D" w:themeColor="text2" w:themeShade="BF"/>
          <w:sz w:val="20"/>
          <w:lang w:val="nl-NL"/>
        </w:rPr>
      </w:pPr>
      <w:r w:rsidRPr="00A96E0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1</w:t>
      </w:r>
      <w:r w:rsidR="00B84D8A" w:rsidRPr="00A96E0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0</w:t>
      </w:r>
      <w:r w:rsidR="00C431F7" w:rsidRPr="00A96E0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.15</w:t>
      </w:r>
      <w:r w:rsidRPr="00A96E0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C431F7" w:rsidRPr="00A96E0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pilon fracturen</w:t>
      </w:r>
      <w:r w:rsidRPr="00A96E0A">
        <w:rPr>
          <w:rFonts w:ascii="Tahoma" w:hAnsi="Tahoma" w:cs="Tahoma"/>
          <w:color w:val="17365D" w:themeColor="text2" w:themeShade="BF"/>
          <w:sz w:val="20"/>
          <w:lang w:val="nl-NL"/>
        </w:rPr>
        <w:tab/>
      </w:r>
      <w:r w:rsidRPr="00A96E0A">
        <w:rPr>
          <w:rFonts w:ascii="Tahoma" w:hAnsi="Tahoma" w:cs="Tahoma"/>
          <w:color w:val="17365D" w:themeColor="text2" w:themeShade="BF"/>
          <w:sz w:val="20"/>
          <w:lang w:val="nl-NL"/>
        </w:rPr>
        <w:tab/>
      </w:r>
      <w:r w:rsidRPr="00A96E0A">
        <w:rPr>
          <w:rFonts w:ascii="Tahoma" w:hAnsi="Tahoma" w:cs="Tahoma"/>
          <w:color w:val="17365D" w:themeColor="text2" w:themeShade="BF"/>
          <w:sz w:val="20"/>
          <w:lang w:val="nl-NL"/>
        </w:rPr>
        <w:tab/>
      </w:r>
      <w:r w:rsidRPr="00A96E0A">
        <w:rPr>
          <w:rFonts w:ascii="Tahoma" w:hAnsi="Tahoma" w:cs="Tahoma"/>
          <w:color w:val="17365D" w:themeColor="text2" w:themeShade="BF"/>
          <w:sz w:val="20"/>
          <w:lang w:val="nl-NL"/>
        </w:rPr>
        <w:tab/>
      </w:r>
      <w:r w:rsidRPr="00A96E0A">
        <w:rPr>
          <w:rFonts w:ascii="Tahoma" w:hAnsi="Tahoma" w:cs="Tahoma"/>
          <w:color w:val="17365D" w:themeColor="text2" w:themeShade="BF"/>
          <w:sz w:val="20"/>
          <w:lang w:val="nl-NL"/>
        </w:rPr>
        <w:tab/>
      </w:r>
      <w:r w:rsidRPr="00A96E0A">
        <w:rPr>
          <w:rFonts w:ascii="Tahoma" w:hAnsi="Tahoma" w:cs="Tahoma"/>
          <w:color w:val="17365D" w:themeColor="text2" w:themeShade="BF"/>
          <w:sz w:val="20"/>
          <w:lang w:val="nl-NL"/>
        </w:rPr>
        <w:tab/>
      </w:r>
    </w:p>
    <w:p w14:paraId="44E85C45" w14:textId="4DF1B093" w:rsidR="009671A0" w:rsidRPr="007262D3" w:rsidRDefault="00C431F7" w:rsidP="009671A0">
      <w:pPr>
        <w:spacing w:after="0" w:line="240" w:lineRule="auto"/>
        <w:rPr>
          <w:rFonts w:ascii="Tahoma" w:hAnsi="Tahoma" w:cs="Tahoma"/>
          <w:color w:val="17365D" w:themeColor="text2" w:themeShade="BF"/>
          <w:sz w:val="20"/>
          <w:lang w:val="nl-NL"/>
        </w:rPr>
      </w:pPr>
      <w:r w:rsidRPr="007262D3">
        <w:rPr>
          <w:rFonts w:ascii="Tahoma" w:hAnsi="Tahoma" w:cs="Tahoma"/>
          <w:color w:val="17365D" w:themeColor="text2" w:themeShade="BF"/>
          <w:sz w:val="20"/>
          <w:lang w:val="nl-NL"/>
        </w:rPr>
        <w:t>10.35</w:t>
      </w:r>
      <w:r w:rsidR="009671A0" w:rsidRPr="007262D3">
        <w:rPr>
          <w:rFonts w:ascii="Tahoma" w:hAnsi="Tahoma" w:cs="Tahoma"/>
          <w:color w:val="17365D" w:themeColor="text2" w:themeShade="BF"/>
          <w:sz w:val="20"/>
          <w:lang w:val="nl-NL"/>
        </w:rPr>
        <w:tab/>
      </w:r>
      <w:r w:rsidRPr="007262D3">
        <w:rPr>
          <w:rFonts w:ascii="Tahoma" w:hAnsi="Tahoma" w:cs="Tahoma"/>
          <w:color w:val="17365D" w:themeColor="text2" w:themeShade="BF"/>
          <w:sz w:val="20"/>
          <w:lang w:val="nl-NL"/>
        </w:rPr>
        <w:t>voetletsels</w:t>
      </w:r>
      <w:r w:rsidR="009671A0" w:rsidRPr="007262D3">
        <w:rPr>
          <w:rFonts w:ascii="Tahoma" w:hAnsi="Tahoma" w:cs="Tahoma"/>
          <w:color w:val="17365D" w:themeColor="text2" w:themeShade="BF"/>
          <w:sz w:val="20"/>
          <w:lang w:val="nl-NL"/>
        </w:rPr>
        <w:tab/>
      </w:r>
      <w:r w:rsidR="009671A0" w:rsidRPr="007262D3">
        <w:rPr>
          <w:rFonts w:ascii="Tahoma" w:hAnsi="Tahoma" w:cs="Tahoma"/>
          <w:color w:val="17365D" w:themeColor="text2" w:themeShade="BF"/>
          <w:sz w:val="20"/>
          <w:lang w:val="nl-NL"/>
        </w:rPr>
        <w:tab/>
      </w:r>
      <w:r w:rsidR="009671A0" w:rsidRPr="007262D3">
        <w:rPr>
          <w:rFonts w:ascii="Tahoma" w:hAnsi="Tahoma" w:cs="Tahoma"/>
          <w:color w:val="17365D" w:themeColor="text2" w:themeShade="BF"/>
          <w:sz w:val="20"/>
          <w:lang w:val="nl-NL"/>
        </w:rPr>
        <w:tab/>
      </w:r>
      <w:r w:rsidR="009671A0" w:rsidRPr="007262D3">
        <w:rPr>
          <w:rFonts w:ascii="Tahoma" w:hAnsi="Tahoma" w:cs="Tahoma"/>
          <w:color w:val="17365D" w:themeColor="text2" w:themeShade="BF"/>
          <w:sz w:val="20"/>
          <w:lang w:val="nl-NL"/>
        </w:rPr>
        <w:tab/>
      </w:r>
      <w:r w:rsidR="009671A0" w:rsidRPr="007262D3">
        <w:rPr>
          <w:rFonts w:ascii="Tahoma" w:hAnsi="Tahoma" w:cs="Tahoma"/>
          <w:color w:val="17365D" w:themeColor="text2" w:themeShade="BF"/>
          <w:sz w:val="20"/>
          <w:lang w:val="nl-NL"/>
        </w:rPr>
        <w:tab/>
      </w:r>
      <w:r w:rsidR="00C11545" w:rsidRPr="007262D3">
        <w:rPr>
          <w:rFonts w:ascii="Tahoma" w:hAnsi="Tahoma" w:cs="Tahoma"/>
          <w:color w:val="17365D" w:themeColor="text2" w:themeShade="BF"/>
          <w:sz w:val="20"/>
          <w:lang w:val="nl-NL"/>
        </w:rPr>
        <w:tab/>
      </w:r>
    </w:p>
    <w:p w14:paraId="21289150" w14:textId="77777777" w:rsidR="00B84D8A" w:rsidRPr="007262D3" w:rsidRDefault="00C431F7" w:rsidP="00B84D8A">
      <w:pPr>
        <w:spacing w:after="0" w:line="240" w:lineRule="auto"/>
        <w:rPr>
          <w:rFonts w:ascii="Tahoma" w:hAnsi="Tahoma" w:cs="Tahoma"/>
          <w:color w:val="17365D" w:themeColor="text2" w:themeShade="BF"/>
          <w:sz w:val="20"/>
          <w:lang w:val="nl-NL"/>
        </w:rPr>
      </w:pPr>
      <w:r w:rsidRPr="007262D3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10.55</w:t>
      </w:r>
      <w:r w:rsidR="00B84D8A" w:rsidRPr="007262D3">
        <w:rPr>
          <w:rFonts w:ascii="Tahoma" w:eastAsia="Times New Roman" w:hAnsi="Tahoma" w:cs="Tahoma"/>
          <w:i/>
          <w:iCs/>
          <w:color w:val="17365D" w:themeColor="text2" w:themeShade="BF"/>
          <w:sz w:val="20"/>
          <w:szCs w:val="20"/>
          <w:lang w:val="nl-NL"/>
        </w:rPr>
        <w:tab/>
      </w:r>
      <w:r w:rsidRPr="00B84D8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 xml:space="preserve">interactief onderwijs, casuïstiek </w:t>
      </w:r>
      <w:r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2</w:t>
      </w:r>
      <w:r w:rsidRPr="00B84D8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 xml:space="preserve">: </w:t>
      </w:r>
      <w:r w:rsidR="00A96E0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tibiaplateau</w:t>
      </w:r>
    </w:p>
    <w:p w14:paraId="2C5B6DF3" w14:textId="77777777" w:rsidR="00C431F7" w:rsidRPr="007262D3" w:rsidRDefault="009671A0" w:rsidP="009671A0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 w:rsidRPr="007262D3">
        <w:rPr>
          <w:rFonts w:ascii="Tahoma" w:eastAsia="Times New Roman" w:hAnsi="Tahoma" w:cs="Tahoma"/>
          <w:i/>
          <w:color w:val="17365D" w:themeColor="text2" w:themeShade="BF"/>
          <w:sz w:val="20"/>
          <w:szCs w:val="20"/>
          <w:lang w:val="nl-NL"/>
        </w:rPr>
        <w:t>1</w:t>
      </w:r>
      <w:r w:rsidR="00C431F7" w:rsidRPr="007262D3">
        <w:rPr>
          <w:rFonts w:ascii="Tahoma" w:eastAsia="Times New Roman" w:hAnsi="Tahoma" w:cs="Tahoma"/>
          <w:i/>
          <w:color w:val="17365D" w:themeColor="text2" w:themeShade="BF"/>
          <w:sz w:val="20"/>
          <w:szCs w:val="20"/>
          <w:lang w:val="nl-NL"/>
        </w:rPr>
        <w:t>1.55</w:t>
      </w:r>
      <w:r w:rsidRPr="007262D3">
        <w:rPr>
          <w:rFonts w:ascii="Tahoma" w:eastAsia="Times New Roman" w:hAnsi="Tahoma" w:cs="Tahoma"/>
          <w:i/>
          <w:color w:val="17365D" w:themeColor="text2" w:themeShade="BF"/>
          <w:sz w:val="20"/>
          <w:szCs w:val="20"/>
          <w:lang w:val="nl-NL"/>
        </w:rPr>
        <w:tab/>
        <w:t>l</w:t>
      </w:r>
      <w:r w:rsidRPr="007262D3">
        <w:rPr>
          <w:rFonts w:ascii="Tahoma" w:eastAsia="Times New Roman" w:hAnsi="Tahoma" w:cs="Tahoma"/>
          <w:i/>
          <w:iCs/>
          <w:color w:val="17365D" w:themeColor="text2" w:themeShade="BF"/>
          <w:sz w:val="20"/>
          <w:szCs w:val="20"/>
          <w:lang w:val="nl-NL"/>
        </w:rPr>
        <w:t>unch</w:t>
      </w:r>
      <w:r w:rsidRPr="007262D3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</w:p>
    <w:p w14:paraId="4A95CC7B" w14:textId="4C0FC70D" w:rsidR="009671A0" w:rsidRPr="007262D3" w:rsidRDefault="009671A0" w:rsidP="009671A0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 w:rsidRPr="007262D3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1</w:t>
      </w:r>
      <w:r w:rsidR="00C431F7" w:rsidRPr="007262D3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2.45</w:t>
      </w:r>
      <w:r w:rsidRPr="007262D3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Pr="007262D3"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lang w:val="nl-NL"/>
        </w:rPr>
        <w:t>workshop ronde 5</w:t>
      </w:r>
      <w:r w:rsidRPr="007262D3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Pr="007262D3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Pr="007262D3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Pr="007262D3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Pr="007262D3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</w:p>
    <w:p w14:paraId="6FD27647" w14:textId="5FDA49A7" w:rsidR="00C431F7" w:rsidRPr="007262D3" w:rsidRDefault="007336BA" w:rsidP="009671A0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 w:rsidRPr="007262D3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13</w:t>
      </w:r>
      <w:r w:rsidR="00C431F7" w:rsidRPr="007262D3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.55</w:t>
      </w:r>
      <w:r w:rsidR="00C431F7" w:rsidRPr="007262D3">
        <w:rPr>
          <w:rFonts w:ascii="Tahoma" w:eastAsia="Times New Roman" w:hAnsi="Tahoma" w:cs="Tahoma"/>
          <w:i/>
          <w:iCs/>
          <w:color w:val="17365D" w:themeColor="text2" w:themeShade="BF"/>
          <w:sz w:val="20"/>
          <w:szCs w:val="20"/>
          <w:lang w:val="nl-NL"/>
        </w:rPr>
        <w:tab/>
      </w:r>
      <w:r w:rsidR="00C431F7" w:rsidRPr="00B84D8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intera</w:t>
      </w:r>
      <w:r w:rsidR="00C431F7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 xml:space="preserve">ctief onderwijs, casuïstiek 3: </w:t>
      </w:r>
      <w:r w:rsidR="00A96E0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pilon en voetletsels</w:t>
      </w:r>
    </w:p>
    <w:p w14:paraId="78107BB3" w14:textId="77777777" w:rsidR="009671A0" w:rsidRPr="007262D3" w:rsidRDefault="009671A0" w:rsidP="009671A0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</w:rPr>
      </w:pPr>
      <w:r w:rsidRPr="007262D3">
        <w:rPr>
          <w:rFonts w:ascii="Tahoma" w:eastAsia="Times New Roman" w:hAnsi="Tahoma" w:cs="Tahoma"/>
          <w:i/>
          <w:iCs/>
          <w:color w:val="17365D" w:themeColor="text2" w:themeShade="BF"/>
          <w:sz w:val="20"/>
          <w:szCs w:val="20"/>
        </w:rPr>
        <w:t>15.</w:t>
      </w:r>
      <w:r w:rsidR="00C431F7" w:rsidRPr="007262D3">
        <w:rPr>
          <w:rFonts w:ascii="Tahoma" w:eastAsia="Times New Roman" w:hAnsi="Tahoma" w:cs="Tahoma"/>
          <w:i/>
          <w:iCs/>
          <w:color w:val="17365D" w:themeColor="text2" w:themeShade="BF"/>
          <w:sz w:val="20"/>
          <w:szCs w:val="20"/>
        </w:rPr>
        <w:t>00</w:t>
      </w:r>
      <w:r w:rsidRPr="007262D3">
        <w:rPr>
          <w:rFonts w:ascii="Tahoma" w:eastAsia="Times New Roman" w:hAnsi="Tahoma" w:cs="Tahoma"/>
          <w:i/>
          <w:iCs/>
          <w:color w:val="17365D" w:themeColor="text2" w:themeShade="BF"/>
          <w:sz w:val="20"/>
          <w:szCs w:val="20"/>
        </w:rPr>
        <w:tab/>
        <w:t>pauze</w:t>
      </w:r>
    </w:p>
    <w:p w14:paraId="2B667040" w14:textId="14541AC9" w:rsidR="009671A0" w:rsidRPr="007262D3" w:rsidRDefault="00B84D8A" w:rsidP="009671A0">
      <w:pPr>
        <w:spacing w:after="0" w:line="240" w:lineRule="auto"/>
        <w:rPr>
          <w:rFonts w:ascii="Tahoma" w:hAnsi="Tahoma" w:cs="Tahoma"/>
          <w:color w:val="17365D" w:themeColor="text2" w:themeShade="BF"/>
          <w:sz w:val="20"/>
        </w:rPr>
      </w:pPr>
      <w:r w:rsidRPr="007262D3">
        <w:rPr>
          <w:rFonts w:ascii="Tahoma" w:hAnsi="Tahoma" w:cs="Tahoma"/>
          <w:color w:val="17365D" w:themeColor="text2" w:themeShade="BF"/>
          <w:sz w:val="20"/>
        </w:rPr>
        <w:t>15.</w:t>
      </w:r>
      <w:r w:rsidR="00C431F7" w:rsidRPr="007262D3">
        <w:rPr>
          <w:rFonts w:ascii="Tahoma" w:hAnsi="Tahoma" w:cs="Tahoma"/>
          <w:color w:val="17365D" w:themeColor="text2" w:themeShade="BF"/>
          <w:sz w:val="20"/>
        </w:rPr>
        <w:t>15</w:t>
      </w:r>
      <w:r w:rsidR="009671A0" w:rsidRPr="007262D3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 xml:space="preserve"> </w:t>
      </w:r>
      <w:r w:rsidR="009671A0" w:rsidRPr="007262D3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ab/>
      </w:r>
      <w:r w:rsidR="00C81195" w:rsidRPr="007262D3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>damage control orthopaedics/surgery</w:t>
      </w:r>
      <w:r w:rsidR="00C81195" w:rsidRPr="007262D3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ab/>
      </w:r>
      <w:r w:rsidR="00C81195" w:rsidRPr="007262D3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ab/>
      </w:r>
      <w:r w:rsidR="00C81195" w:rsidRPr="007262D3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ab/>
      </w:r>
      <w:r w:rsidR="009671A0" w:rsidRPr="007262D3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ab/>
      </w:r>
      <w:r w:rsidR="009671A0" w:rsidRPr="007262D3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ab/>
      </w:r>
    </w:p>
    <w:p w14:paraId="13ED0239" w14:textId="79945B6C" w:rsidR="009671A0" w:rsidRPr="006652B2" w:rsidRDefault="00B84D8A" w:rsidP="009671A0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 w:rsidRPr="006652B2">
        <w:rPr>
          <w:rFonts w:ascii="Tahoma" w:hAnsi="Tahoma" w:cs="Tahoma"/>
          <w:color w:val="17365D" w:themeColor="text2" w:themeShade="BF"/>
          <w:sz w:val="20"/>
          <w:lang w:val="nl-NL"/>
        </w:rPr>
        <w:t>1</w:t>
      </w:r>
      <w:r w:rsidR="00C431F7" w:rsidRPr="006652B2">
        <w:rPr>
          <w:rFonts w:ascii="Tahoma" w:hAnsi="Tahoma" w:cs="Tahoma"/>
          <w:color w:val="17365D" w:themeColor="text2" w:themeShade="BF"/>
          <w:sz w:val="20"/>
          <w:lang w:val="nl-NL"/>
        </w:rPr>
        <w:t>5.</w:t>
      </w:r>
      <w:r w:rsidR="006652B2" w:rsidRPr="006652B2">
        <w:rPr>
          <w:rFonts w:ascii="Tahoma" w:hAnsi="Tahoma" w:cs="Tahoma"/>
          <w:color w:val="17365D" w:themeColor="text2" w:themeShade="BF"/>
          <w:sz w:val="20"/>
          <w:lang w:val="nl-NL"/>
        </w:rPr>
        <w:t>4</w:t>
      </w:r>
      <w:r w:rsidR="00C431F7" w:rsidRPr="006652B2">
        <w:rPr>
          <w:rFonts w:ascii="Tahoma" w:hAnsi="Tahoma" w:cs="Tahoma"/>
          <w:color w:val="17365D" w:themeColor="text2" w:themeShade="BF"/>
          <w:sz w:val="20"/>
          <w:lang w:val="nl-NL"/>
        </w:rPr>
        <w:t>5</w:t>
      </w:r>
      <w:r w:rsidR="009671A0" w:rsidRPr="006652B2">
        <w:rPr>
          <w:rFonts w:ascii="Tahoma" w:hAnsi="Tahoma" w:cs="Tahoma"/>
          <w:color w:val="17365D" w:themeColor="text2" w:themeShade="BF"/>
          <w:sz w:val="20"/>
          <w:lang w:val="nl-NL"/>
        </w:rPr>
        <w:tab/>
      </w:r>
      <w:r w:rsidR="006652B2" w:rsidRPr="00C431F7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afsluitende toets</w:t>
      </w:r>
      <w:r w:rsidR="009671A0" w:rsidRPr="006652B2">
        <w:rPr>
          <w:rFonts w:ascii="Tahoma" w:hAnsi="Tahoma" w:cs="Tahoma"/>
          <w:color w:val="17365D" w:themeColor="text2" w:themeShade="BF"/>
          <w:sz w:val="20"/>
          <w:lang w:val="nl-NL"/>
        </w:rPr>
        <w:tab/>
      </w:r>
      <w:r w:rsidR="009671A0" w:rsidRPr="006652B2">
        <w:rPr>
          <w:rFonts w:ascii="Tahoma" w:hAnsi="Tahoma" w:cs="Tahoma"/>
          <w:color w:val="17365D" w:themeColor="text2" w:themeShade="BF"/>
          <w:sz w:val="20"/>
          <w:lang w:val="nl-NL"/>
        </w:rPr>
        <w:tab/>
      </w:r>
      <w:r w:rsidR="009671A0" w:rsidRPr="006652B2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9671A0" w:rsidRPr="006652B2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67755D" w:rsidRPr="006652B2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</w:p>
    <w:p w14:paraId="067AF650" w14:textId="4B84263C" w:rsidR="006652B2" w:rsidRDefault="006652B2" w:rsidP="006652B2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16.15</w:t>
      </w:r>
      <w:r w:rsidRPr="0039189C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  <w:t>cursussamenvatting en afsluiting</w:t>
      </w:r>
      <w:r w:rsidRPr="0039189C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Pr="0039189C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Pr="0039189C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</w:p>
    <w:p w14:paraId="3D600864" w14:textId="77777777" w:rsidR="006B7971" w:rsidRDefault="006B7971" w:rsidP="006652B2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</w:p>
    <w:p w14:paraId="282EBD45" w14:textId="374DF9D9" w:rsidR="006B7971" w:rsidRPr="007262D3" w:rsidRDefault="001F12A4" w:rsidP="006652B2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</w:rPr>
      </w:pPr>
      <w:r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>W</w:t>
      </w:r>
      <w:r w:rsidR="006B7971" w:rsidRPr="007262D3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>orkshops:</w:t>
      </w:r>
    </w:p>
    <w:p w14:paraId="241FCAD9" w14:textId="3A98886F" w:rsidR="006B7971" w:rsidRPr="007262D3" w:rsidRDefault="006B7971" w:rsidP="006652B2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</w:rPr>
      </w:pPr>
      <w:r w:rsidRPr="007262D3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ab/>
        <w:t>humerus</w:t>
      </w:r>
      <w:r w:rsidRPr="007262D3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ab/>
      </w:r>
      <w:r w:rsidR="00DC7D95" w:rsidRPr="007262D3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ab/>
      </w:r>
      <w:r w:rsidRPr="007262D3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ab/>
      </w:r>
      <w:r w:rsidRPr="007262D3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ab/>
      </w:r>
      <w:r w:rsidRPr="007262D3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ab/>
      </w:r>
      <w:r w:rsidRPr="007262D3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ab/>
      </w:r>
      <w:r w:rsidRPr="007262D3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ab/>
      </w:r>
    </w:p>
    <w:p w14:paraId="3D85C802" w14:textId="4E1C9BF9" w:rsidR="006B7971" w:rsidRDefault="00830095" w:rsidP="006652B2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 w:rsidRPr="007262D3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ab/>
      </w:r>
      <w:r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bekken</w:t>
      </w:r>
      <w:r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DC7D95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D0215C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D0215C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D0215C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</w:p>
    <w:p w14:paraId="2BB873F0" w14:textId="2B35E846" w:rsidR="006B7971" w:rsidRPr="00CD14F3" w:rsidRDefault="006B7971" w:rsidP="006652B2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Pr="00CD14F3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distale radius</w:t>
      </w:r>
      <w:r w:rsidRPr="00CD14F3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DC7D95" w:rsidRPr="00CD14F3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Pr="00CD14F3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</w:p>
    <w:p w14:paraId="64FA9C12" w14:textId="02F5CFEA" w:rsidR="006B7971" w:rsidRPr="00C81195" w:rsidRDefault="00DC7D95" w:rsidP="006652B2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 w:rsidRPr="00CD14F3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D0215C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tibia</w:t>
      </w:r>
      <w:r w:rsidR="001F12A4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 xml:space="preserve"> plateau</w:t>
      </w:r>
      <w:r w:rsidR="001F12A4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D0215C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 xml:space="preserve">            </w:t>
      </w:r>
      <w:r w:rsidRPr="00C81195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6B7971" w:rsidRPr="00C81195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6B7971" w:rsidRPr="00C81195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</w:p>
    <w:p w14:paraId="2F00463F" w14:textId="40CC917A" w:rsidR="006B7971" w:rsidRPr="00C81195" w:rsidRDefault="006B7971" w:rsidP="006652B2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 w:rsidRPr="00C81195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  <w:t>distale tibia</w:t>
      </w:r>
      <w:r w:rsidRPr="00C81195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DC7D95" w:rsidRPr="00C81195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CB6CF5" w:rsidRPr="00C81195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1F12A4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</w:p>
    <w:p w14:paraId="364817FB" w14:textId="74776D0C" w:rsidR="009671A0" w:rsidRPr="00C81195" w:rsidRDefault="006B7971" w:rsidP="009671A0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 w:rsidRPr="00C81195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</w:p>
    <w:p w14:paraId="06CCC583" w14:textId="77777777" w:rsidR="009671A0" w:rsidRPr="00C81195" w:rsidRDefault="009671A0" w:rsidP="009671A0">
      <w:pPr>
        <w:spacing w:after="0" w:line="240" w:lineRule="auto"/>
        <w:rPr>
          <w:rFonts w:ascii="Tahoma" w:eastAsia="Times New Roman" w:hAnsi="Tahoma" w:cs="Tahoma"/>
          <w:color w:val="8DB3E2" w:themeColor="text2" w:themeTint="66"/>
          <w:sz w:val="20"/>
          <w:szCs w:val="20"/>
          <w:lang w:val="nl-NL"/>
        </w:rPr>
      </w:pPr>
    </w:p>
    <w:p w14:paraId="46D9F7F4" w14:textId="4AAB9215" w:rsidR="00A63E9E" w:rsidRPr="00CB6CF5" w:rsidRDefault="00A63E9E" w:rsidP="003E5B52">
      <w:pPr>
        <w:rPr>
          <w:b/>
          <w:u w:val="single"/>
          <w:lang w:val="nl-NL"/>
        </w:rPr>
      </w:pPr>
    </w:p>
    <w:sectPr w:rsidR="00A63E9E" w:rsidRPr="00CB6CF5" w:rsidSect="00010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B5302" w14:textId="77777777" w:rsidR="00514BF0" w:rsidRDefault="00514BF0" w:rsidP="00941316">
      <w:pPr>
        <w:spacing w:after="0" w:line="240" w:lineRule="auto"/>
      </w:pPr>
      <w:r>
        <w:separator/>
      </w:r>
    </w:p>
  </w:endnote>
  <w:endnote w:type="continuationSeparator" w:id="0">
    <w:p w14:paraId="7384FD96" w14:textId="77777777" w:rsidR="00514BF0" w:rsidRDefault="00514BF0" w:rsidP="0094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CE529" w14:textId="77777777" w:rsidR="00514BF0" w:rsidRDefault="00514BF0" w:rsidP="00941316">
      <w:pPr>
        <w:spacing w:after="0" w:line="240" w:lineRule="auto"/>
      </w:pPr>
      <w:r>
        <w:separator/>
      </w:r>
    </w:p>
  </w:footnote>
  <w:footnote w:type="continuationSeparator" w:id="0">
    <w:p w14:paraId="4EF3B172" w14:textId="77777777" w:rsidR="00514BF0" w:rsidRDefault="00514BF0" w:rsidP="00941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34A55"/>
    <w:multiLevelType w:val="hybridMultilevel"/>
    <w:tmpl w:val="DC80CF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97"/>
    <w:rsid w:val="00010AC6"/>
    <w:rsid w:val="00042535"/>
    <w:rsid w:val="0005437F"/>
    <w:rsid w:val="000622CF"/>
    <w:rsid w:val="00063738"/>
    <w:rsid w:val="0006408C"/>
    <w:rsid w:val="00091A5C"/>
    <w:rsid w:val="000937E8"/>
    <w:rsid w:val="000A3911"/>
    <w:rsid w:val="000A49E1"/>
    <w:rsid w:val="000B3827"/>
    <w:rsid w:val="000D6FB9"/>
    <w:rsid w:val="000F0891"/>
    <w:rsid w:val="001074AC"/>
    <w:rsid w:val="00107C74"/>
    <w:rsid w:val="001137F0"/>
    <w:rsid w:val="00125B6B"/>
    <w:rsid w:val="00136CA3"/>
    <w:rsid w:val="00145332"/>
    <w:rsid w:val="00145CAB"/>
    <w:rsid w:val="001543AF"/>
    <w:rsid w:val="00173209"/>
    <w:rsid w:val="00174192"/>
    <w:rsid w:val="001762DE"/>
    <w:rsid w:val="001A6B84"/>
    <w:rsid w:val="001E023E"/>
    <w:rsid w:val="001F12A4"/>
    <w:rsid w:val="001F1A62"/>
    <w:rsid w:val="001F4D8A"/>
    <w:rsid w:val="00213884"/>
    <w:rsid w:val="00226D46"/>
    <w:rsid w:val="00236BA3"/>
    <w:rsid w:val="00295348"/>
    <w:rsid w:val="002C0051"/>
    <w:rsid w:val="002C12BB"/>
    <w:rsid w:val="00341018"/>
    <w:rsid w:val="00347FBB"/>
    <w:rsid w:val="00364FAA"/>
    <w:rsid w:val="003668EE"/>
    <w:rsid w:val="00374E86"/>
    <w:rsid w:val="0039189C"/>
    <w:rsid w:val="003A51A3"/>
    <w:rsid w:val="003C4E9E"/>
    <w:rsid w:val="003E0703"/>
    <w:rsid w:val="003E5B52"/>
    <w:rsid w:val="00425784"/>
    <w:rsid w:val="0043563A"/>
    <w:rsid w:val="00443FEC"/>
    <w:rsid w:val="0044762E"/>
    <w:rsid w:val="004618F6"/>
    <w:rsid w:val="00491F83"/>
    <w:rsid w:val="004B1F87"/>
    <w:rsid w:val="004C4341"/>
    <w:rsid w:val="004E289C"/>
    <w:rsid w:val="00514BF0"/>
    <w:rsid w:val="00516082"/>
    <w:rsid w:val="00537FB3"/>
    <w:rsid w:val="005A5F25"/>
    <w:rsid w:val="005B1146"/>
    <w:rsid w:val="005C1EA0"/>
    <w:rsid w:val="005D4325"/>
    <w:rsid w:val="005E4923"/>
    <w:rsid w:val="005E55B4"/>
    <w:rsid w:val="00622052"/>
    <w:rsid w:val="00635A04"/>
    <w:rsid w:val="006652B2"/>
    <w:rsid w:val="0067755D"/>
    <w:rsid w:val="006B5BD4"/>
    <w:rsid w:val="006B7971"/>
    <w:rsid w:val="006D36D0"/>
    <w:rsid w:val="006D746B"/>
    <w:rsid w:val="006D74AB"/>
    <w:rsid w:val="006F6000"/>
    <w:rsid w:val="0072587F"/>
    <w:rsid w:val="007262D3"/>
    <w:rsid w:val="007336BA"/>
    <w:rsid w:val="0074003E"/>
    <w:rsid w:val="00741AED"/>
    <w:rsid w:val="007717E4"/>
    <w:rsid w:val="00791B8B"/>
    <w:rsid w:val="007C7DBB"/>
    <w:rsid w:val="007D4BEC"/>
    <w:rsid w:val="007D79D6"/>
    <w:rsid w:val="007E2EAA"/>
    <w:rsid w:val="007E5560"/>
    <w:rsid w:val="00805B36"/>
    <w:rsid w:val="00823CAA"/>
    <w:rsid w:val="00830095"/>
    <w:rsid w:val="008579F3"/>
    <w:rsid w:val="008646BC"/>
    <w:rsid w:val="008C3ECD"/>
    <w:rsid w:val="008E1D99"/>
    <w:rsid w:val="008F3929"/>
    <w:rsid w:val="009173A4"/>
    <w:rsid w:val="00926222"/>
    <w:rsid w:val="009323AC"/>
    <w:rsid w:val="00941316"/>
    <w:rsid w:val="009671A0"/>
    <w:rsid w:val="00983308"/>
    <w:rsid w:val="009919E5"/>
    <w:rsid w:val="009B7C18"/>
    <w:rsid w:val="009D29DE"/>
    <w:rsid w:val="009D4D93"/>
    <w:rsid w:val="009D53A2"/>
    <w:rsid w:val="009E491E"/>
    <w:rsid w:val="00A050D3"/>
    <w:rsid w:val="00A10606"/>
    <w:rsid w:val="00A341AD"/>
    <w:rsid w:val="00A50CBF"/>
    <w:rsid w:val="00A63E9E"/>
    <w:rsid w:val="00A84257"/>
    <w:rsid w:val="00A84B98"/>
    <w:rsid w:val="00A96E0A"/>
    <w:rsid w:val="00AA0B92"/>
    <w:rsid w:val="00AE50EC"/>
    <w:rsid w:val="00AF06BE"/>
    <w:rsid w:val="00AF547F"/>
    <w:rsid w:val="00B16173"/>
    <w:rsid w:val="00B2673D"/>
    <w:rsid w:val="00B358CC"/>
    <w:rsid w:val="00B47AD2"/>
    <w:rsid w:val="00B52EEE"/>
    <w:rsid w:val="00B83D75"/>
    <w:rsid w:val="00B84D8A"/>
    <w:rsid w:val="00BA1F7C"/>
    <w:rsid w:val="00BC1859"/>
    <w:rsid w:val="00C01C32"/>
    <w:rsid w:val="00C11545"/>
    <w:rsid w:val="00C4072F"/>
    <w:rsid w:val="00C42A49"/>
    <w:rsid w:val="00C431F7"/>
    <w:rsid w:val="00C50E39"/>
    <w:rsid w:val="00C81195"/>
    <w:rsid w:val="00CA24B6"/>
    <w:rsid w:val="00CB6CF5"/>
    <w:rsid w:val="00CC66C4"/>
    <w:rsid w:val="00CD14F3"/>
    <w:rsid w:val="00CD5F51"/>
    <w:rsid w:val="00CE4FD6"/>
    <w:rsid w:val="00D0215C"/>
    <w:rsid w:val="00D10164"/>
    <w:rsid w:val="00D17D19"/>
    <w:rsid w:val="00D42B17"/>
    <w:rsid w:val="00D476EE"/>
    <w:rsid w:val="00D67F06"/>
    <w:rsid w:val="00DA1C76"/>
    <w:rsid w:val="00DB795A"/>
    <w:rsid w:val="00DC7D95"/>
    <w:rsid w:val="00DF2E4C"/>
    <w:rsid w:val="00E02E46"/>
    <w:rsid w:val="00E1034C"/>
    <w:rsid w:val="00E1754B"/>
    <w:rsid w:val="00E42A7A"/>
    <w:rsid w:val="00E450DB"/>
    <w:rsid w:val="00E840E6"/>
    <w:rsid w:val="00E92A62"/>
    <w:rsid w:val="00E92B07"/>
    <w:rsid w:val="00EA134F"/>
    <w:rsid w:val="00EA3DB0"/>
    <w:rsid w:val="00EE1E80"/>
    <w:rsid w:val="00F132BC"/>
    <w:rsid w:val="00F210D4"/>
    <w:rsid w:val="00F363C2"/>
    <w:rsid w:val="00F42E28"/>
    <w:rsid w:val="00F64DF7"/>
    <w:rsid w:val="00F77A34"/>
    <w:rsid w:val="00F85A70"/>
    <w:rsid w:val="00FA253D"/>
    <w:rsid w:val="00FA3207"/>
    <w:rsid w:val="00FA7B22"/>
    <w:rsid w:val="00FB5A97"/>
    <w:rsid w:val="00FC33CA"/>
    <w:rsid w:val="00FE4287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9E41D"/>
  <w15:docId w15:val="{B977E1DC-772C-4AD6-AC1D-4D11E4A5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2029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B5A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waar">
    <w:name w:val="Strong"/>
    <w:uiPriority w:val="22"/>
    <w:qFormat/>
    <w:rsid w:val="00FB5A97"/>
    <w:rPr>
      <w:b/>
      <w:bCs/>
    </w:rPr>
  </w:style>
  <w:style w:type="paragraph" w:customStyle="1" w:styleId="Bijschrift1">
    <w:name w:val="Bijschrift1"/>
    <w:basedOn w:val="Standaard"/>
    <w:rsid w:val="00FB5A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aption1">
    <w:name w:val="caption1"/>
    <w:basedOn w:val="Standaardalinea-lettertype"/>
    <w:rsid w:val="00FB5A97"/>
  </w:style>
  <w:style w:type="character" w:styleId="Nadruk">
    <w:name w:val="Emphasis"/>
    <w:uiPriority w:val="20"/>
    <w:qFormat/>
    <w:rsid w:val="00FB5A97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B5A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B5A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329E6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63E9E"/>
    <w:pPr>
      <w:spacing w:after="0" w:line="240" w:lineRule="auto"/>
    </w:pPr>
    <w:rPr>
      <w:rFonts w:ascii="Consolas" w:hAnsi="Consolas"/>
      <w:sz w:val="21"/>
      <w:szCs w:val="21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63E9E"/>
    <w:rPr>
      <w:rFonts w:ascii="Consolas" w:eastAsia="Calibri" w:hAnsi="Consolas" w:cs="Times New Roman"/>
      <w:sz w:val="21"/>
      <w:szCs w:val="21"/>
      <w:lang w:eastAsia="en-US"/>
    </w:rPr>
  </w:style>
  <w:style w:type="table" w:styleId="Tabelraster">
    <w:name w:val="Table Grid"/>
    <w:basedOn w:val="Standaardtabel"/>
    <w:uiPriority w:val="59"/>
    <w:rsid w:val="00C50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41316"/>
    <w:pPr>
      <w:ind w:left="720"/>
      <w:contextualSpacing/>
    </w:pPr>
    <w:rPr>
      <w:rFonts w:asciiTheme="minorHAnsi" w:eastAsiaTheme="minorHAnsi" w:hAnsiTheme="minorHAnsi" w:cstheme="minorBidi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94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1316"/>
    <w:rPr>
      <w:sz w:val="22"/>
      <w:szCs w:val="22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94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1316"/>
    <w:rPr>
      <w:sz w:val="22"/>
      <w:szCs w:val="22"/>
      <w:lang w:val="en-US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622CF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0622CF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622CF"/>
    <w:rPr>
      <w:sz w:val="24"/>
      <w:szCs w:val="24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622CF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622CF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9007">
                  <w:marLeft w:val="195"/>
                  <w:marRight w:val="195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141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6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73415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79693">
                                      <w:marLeft w:val="225"/>
                                      <w:marRight w:val="225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73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74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5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5145">
                  <w:marLeft w:val="195"/>
                  <w:marRight w:val="195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7896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4214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74852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7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1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3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AD276-694D-4B53-B8E7-316DAC8E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742AC64C</Template>
  <TotalTime>8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</dc:creator>
  <cp:lastModifiedBy>Secretariaat EMSchool</cp:lastModifiedBy>
  <cp:revision>9</cp:revision>
  <cp:lastPrinted>2017-01-26T15:31:00Z</cp:lastPrinted>
  <dcterms:created xsi:type="dcterms:W3CDTF">2017-09-04T10:17:00Z</dcterms:created>
  <dcterms:modified xsi:type="dcterms:W3CDTF">2018-01-26T10:07:00Z</dcterms:modified>
</cp:coreProperties>
</file>